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6" w:rsidRPr="003A1D2A" w:rsidRDefault="00400796" w:rsidP="00A164D8">
      <w:pPr>
        <w:keepNext/>
        <w:spacing w:after="0"/>
        <w:ind w:left="36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3A1D2A">
        <w:rPr>
          <w:rFonts w:ascii="Times New Roman" w:hAnsi="Times New Roman" w:cs="Times New Roman"/>
          <w:b/>
          <w:bCs/>
          <w:sz w:val="28"/>
          <w:szCs w:val="28"/>
        </w:rPr>
        <w:t>A  Dissertation</w:t>
      </w:r>
    </w:p>
    <w:p w:rsidR="00400796" w:rsidRPr="003A1D2A" w:rsidRDefault="00400796" w:rsidP="00A164D8">
      <w:pPr>
        <w:ind w:left="360"/>
        <w:jc w:val="center"/>
        <w:rPr>
          <w:sz w:val="36"/>
          <w:szCs w:val="36"/>
        </w:rPr>
      </w:pPr>
      <w:r w:rsidRPr="003A1D2A">
        <w:rPr>
          <w:sz w:val="28"/>
          <w:szCs w:val="28"/>
        </w:rPr>
        <w:t>ON</w:t>
      </w:r>
    </w:p>
    <w:p w:rsidR="00400796" w:rsidRPr="003A1D2A" w:rsidRDefault="00400796" w:rsidP="00A164D8">
      <w:pPr>
        <w:keepNext/>
        <w:spacing w:after="0"/>
        <w:ind w:left="36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A1D2A">
        <w:rPr>
          <w:rFonts w:ascii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sz w:val="36"/>
          <w:szCs w:val="36"/>
        </w:rPr>
        <w:t>An Approach to Data compression Technique</w:t>
      </w:r>
      <w:r w:rsidRPr="003A1D2A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400796" w:rsidRPr="003A1D2A" w:rsidRDefault="00400796" w:rsidP="00A164D8">
      <w:pPr>
        <w:ind w:left="360"/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Submitted in partial fulfilment of the requirement of</w:t>
      </w:r>
    </w:p>
    <w:p w:rsidR="00400796" w:rsidRPr="003A1D2A" w:rsidRDefault="00400796" w:rsidP="00A164D8">
      <w:pPr>
        <w:ind w:left="360"/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Delhi Technological University, for the degree of</w:t>
      </w:r>
    </w:p>
    <w:p w:rsidR="00400796" w:rsidRPr="003A1D2A" w:rsidRDefault="00400796" w:rsidP="00A164D8">
      <w:pPr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32"/>
          <w:szCs w:val="32"/>
        </w:rPr>
        <w:t>M.</w:t>
      </w:r>
      <w:r>
        <w:rPr>
          <w:b/>
          <w:bCs/>
          <w:sz w:val="32"/>
          <w:szCs w:val="32"/>
        </w:rPr>
        <w:t xml:space="preserve"> </w:t>
      </w:r>
      <w:r w:rsidRPr="003A1D2A">
        <w:rPr>
          <w:b/>
          <w:bCs/>
          <w:sz w:val="32"/>
          <w:szCs w:val="32"/>
        </w:rPr>
        <w:t>Tech</w:t>
      </w:r>
      <w:r w:rsidRPr="003A1D2A">
        <w:rPr>
          <w:b/>
          <w:bCs/>
          <w:sz w:val="28"/>
          <w:szCs w:val="28"/>
        </w:rPr>
        <w:t>.</w:t>
      </w:r>
    </w:p>
    <w:p w:rsidR="00400796" w:rsidRPr="003A1D2A" w:rsidRDefault="00400796" w:rsidP="00A164D8">
      <w:pPr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In</w:t>
      </w:r>
    </w:p>
    <w:p w:rsidR="00400796" w:rsidRDefault="00400796" w:rsidP="00A164D8">
      <w:pPr>
        <w:tabs>
          <w:tab w:val="left" w:pos="6300"/>
          <w:tab w:val="left" w:pos="6480"/>
          <w:tab w:val="left" w:pos="6660"/>
        </w:tabs>
        <w:jc w:val="center"/>
        <w:rPr>
          <w:b/>
          <w:bCs/>
          <w:sz w:val="32"/>
          <w:szCs w:val="32"/>
        </w:rPr>
      </w:pPr>
      <w:r w:rsidRPr="003A1D2A">
        <w:rPr>
          <w:b/>
          <w:bCs/>
          <w:sz w:val="28"/>
          <w:szCs w:val="28"/>
        </w:rPr>
        <w:t>“Software</w:t>
      </w:r>
      <w:r w:rsidRPr="003A1D2A">
        <w:rPr>
          <w:b/>
          <w:bCs/>
          <w:sz w:val="32"/>
          <w:szCs w:val="32"/>
        </w:rPr>
        <w:t xml:space="preserve"> Engineering”</w:t>
      </w:r>
    </w:p>
    <w:p w:rsidR="00400796" w:rsidRDefault="00400796" w:rsidP="0020156F">
      <w:pPr>
        <w:spacing w:after="0" w:line="240" w:lineRule="auto"/>
        <w:jc w:val="center"/>
        <w:rPr>
          <w:b/>
          <w:bCs/>
          <w:i/>
          <w:iCs/>
          <w:sz w:val="30"/>
          <w:szCs w:val="30"/>
        </w:rPr>
      </w:pPr>
    </w:p>
    <w:p w:rsidR="00400796" w:rsidRPr="00A305B7" w:rsidRDefault="00400796" w:rsidP="0020156F">
      <w:pPr>
        <w:spacing w:after="0" w:line="240" w:lineRule="auto"/>
        <w:jc w:val="center"/>
        <w:rPr>
          <w:b/>
          <w:bCs/>
          <w:i/>
          <w:iCs/>
          <w:sz w:val="30"/>
          <w:szCs w:val="30"/>
        </w:rPr>
      </w:pPr>
      <w:r w:rsidRPr="00A305B7">
        <w:rPr>
          <w:b/>
          <w:bCs/>
          <w:i/>
          <w:iCs/>
          <w:sz w:val="30"/>
          <w:szCs w:val="30"/>
        </w:rPr>
        <w:t>Guided by:</w:t>
      </w:r>
    </w:p>
    <w:p w:rsidR="00400796" w:rsidRPr="00A305B7" w:rsidRDefault="00400796" w:rsidP="00A305B7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 w:rsidRPr="00A305B7">
        <w:rPr>
          <w:b/>
          <w:bCs/>
          <w:sz w:val="28"/>
          <w:szCs w:val="28"/>
        </w:rPr>
        <w:t>Mr. R. K. Yadav</w:t>
      </w:r>
    </w:p>
    <w:p w:rsidR="00400796" w:rsidRPr="008039F0" w:rsidRDefault="00400796" w:rsidP="00A305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039F0">
        <w:rPr>
          <w:b/>
          <w:bCs/>
          <w:sz w:val="26"/>
          <w:szCs w:val="26"/>
        </w:rPr>
        <w:t>Asst. Professor, COE Department</w:t>
      </w:r>
    </w:p>
    <w:p w:rsidR="00400796" w:rsidRPr="008039F0" w:rsidRDefault="00400796" w:rsidP="0020156F">
      <w:pPr>
        <w:keepNext/>
        <w:spacing w:before="240" w:after="0"/>
        <w:ind w:left="360"/>
        <w:jc w:val="center"/>
        <w:outlineLvl w:val="5"/>
        <w:rPr>
          <w:b/>
          <w:bCs/>
          <w:i/>
          <w:iCs/>
        </w:rPr>
      </w:pPr>
    </w:p>
    <w:p w:rsidR="00400796" w:rsidRPr="00A164D8" w:rsidRDefault="00400796" w:rsidP="00A164D8">
      <w:pPr>
        <w:keepNext/>
        <w:spacing w:after="0"/>
        <w:ind w:left="360"/>
        <w:jc w:val="center"/>
        <w:outlineLvl w:val="5"/>
        <w:rPr>
          <w:b/>
          <w:bCs/>
          <w:sz w:val="32"/>
          <w:szCs w:val="32"/>
          <w:u w:val="single"/>
        </w:rPr>
      </w:pPr>
      <w:r w:rsidRPr="00A164D8">
        <w:rPr>
          <w:b/>
          <w:bCs/>
          <w:i/>
          <w:iCs/>
          <w:sz w:val="28"/>
          <w:szCs w:val="28"/>
        </w:rPr>
        <w:t>Submitted by</w:t>
      </w:r>
    </w:p>
    <w:p w:rsidR="00400796" w:rsidRDefault="00400796" w:rsidP="00A1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Tarun Kumar Chaudhary (12/MT</w:t>
      </w:r>
      <w:r w:rsidRPr="003A1D2A">
        <w:rPr>
          <w:b/>
          <w:bCs/>
          <w:sz w:val="28"/>
          <w:szCs w:val="28"/>
        </w:rPr>
        <w:t>/SE/</w:t>
      </w:r>
      <w:r>
        <w:rPr>
          <w:b/>
          <w:bCs/>
          <w:sz w:val="28"/>
          <w:szCs w:val="28"/>
        </w:rPr>
        <w:t>FT</w:t>
      </w:r>
      <w:r w:rsidRPr="003A1D2A">
        <w:rPr>
          <w:b/>
          <w:bCs/>
          <w:sz w:val="28"/>
          <w:szCs w:val="28"/>
        </w:rPr>
        <w:t>)</w:t>
      </w:r>
    </w:p>
    <w:p w:rsidR="00400796" w:rsidRDefault="00400796" w:rsidP="00A164D8">
      <w:pPr>
        <w:jc w:val="center"/>
        <w:rPr>
          <w:b/>
          <w:bCs/>
          <w:sz w:val="28"/>
          <w:szCs w:val="28"/>
        </w:rPr>
      </w:pPr>
    </w:p>
    <w:p w:rsidR="00400796" w:rsidRPr="00A164D8" w:rsidRDefault="00400796" w:rsidP="00A164D8">
      <w:pPr>
        <w:jc w:val="center"/>
        <w:rPr>
          <w:b/>
          <w:bCs/>
        </w:rPr>
      </w:pPr>
      <w:r w:rsidRPr="0050405E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TULogo.jpg" style="width:170.25pt;height:113.25pt;visibility:visible">
            <v:imagedata r:id="rId4" o:title="" croptop="-420f" cropbottom="-671f" cropright="-96f"/>
            <o:lock v:ext="edit" aspectratio="f"/>
          </v:shape>
        </w:pict>
      </w:r>
    </w:p>
    <w:p w:rsidR="00400796" w:rsidRPr="003A1D2A" w:rsidRDefault="00400796" w:rsidP="00BB07F9">
      <w:pPr>
        <w:spacing w:line="240" w:lineRule="auto"/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COMPUTER ENGINEERING DEPARTMENT</w:t>
      </w:r>
    </w:p>
    <w:p w:rsidR="00400796" w:rsidRPr="003A1D2A" w:rsidRDefault="00400796" w:rsidP="00BB07F9">
      <w:pPr>
        <w:spacing w:line="240" w:lineRule="auto"/>
        <w:jc w:val="center"/>
        <w:rPr>
          <w:b/>
          <w:bCs/>
          <w:sz w:val="32"/>
          <w:szCs w:val="32"/>
        </w:rPr>
      </w:pPr>
      <w:r w:rsidRPr="003A1D2A">
        <w:rPr>
          <w:b/>
          <w:bCs/>
          <w:sz w:val="32"/>
          <w:szCs w:val="32"/>
        </w:rPr>
        <w:t>DELHI TECHNOLOGICAL UNIVERSITY</w:t>
      </w:r>
    </w:p>
    <w:p w:rsidR="00400796" w:rsidRPr="003A1D2A" w:rsidRDefault="00400796" w:rsidP="00A164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BAWANA ROAD,</w:t>
      </w:r>
      <w:r w:rsidRPr="003A1D2A">
        <w:rPr>
          <w:b/>
          <w:bCs/>
          <w:sz w:val="32"/>
          <w:szCs w:val="32"/>
        </w:rPr>
        <w:t xml:space="preserve"> DELHI - 110042</w:t>
      </w:r>
    </w:p>
    <w:p w:rsidR="00400796" w:rsidRPr="00A164D8" w:rsidRDefault="00400796" w:rsidP="00A164D8">
      <w:pPr>
        <w:jc w:val="center"/>
        <w:rPr>
          <w:b/>
          <w:bCs/>
          <w:sz w:val="28"/>
          <w:szCs w:val="28"/>
        </w:rPr>
      </w:pPr>
      <w:r w:rsidRPr="00BD290D">
        <w:rPr>
          <w:b/>
          <w:bCs/>
          <w:sz w:val="28"/>
          <w:szCs w:val="28"/>
        </w:rPr>
        <w:t>June 2011</w:t>
      </w:r>
    </w:p>
    <w:sectPr w:rsidR="00400796" w:rsidRPr="00A164D8" w:rsidSect="0079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D4F"/>
    <w:rsid w:val="000A05EA"/>
    <w:rsid w:val="000D1084"/>
    <w:rsid w:val="0020156F"/>
    <w:rsid w:val="002C221F"/>
    <w:rsid w:val="002E7C2E"/>
    <w:rsid w:val="002F1728"/>
    <w:rsid w:val="003179A8"/>
    <w:rsid w:val="00325FDE"/>
    <w:rsid w:val="003845D6"/>
    <w:rsid w:val="003A1D2A"/>
    <w:rsid w:val="00400796"/>
    <w:rsid w:val="004F2481"/>
    <w:rsid w:val="0050405E"/>
    <w:rsid w:val="00671309"/>
    <w:rsid w:val="006C06E8"/>
    <w:rsid w:val="006F5150"/>
    <w:rsid w:val="007159F7"/>
    <w:rsid w:val="00795676"/>
    <w:rsid w:val="007A5E55"/>
    <w:rsid w:val="008039F0"/>
    <w:rsid w:val="008F2DFD"/>
    <w:rsid w:val="009321FD"/>
    <w:rsid w:val="0097524E"/>
    <w:rsid w:val="00A164D8"/>
    <w:rsid w:val="00A305B7"/>
    <w:rsid w:val="00AB7EAF"/>
    <w:rsid w:val="00AC3D4F"/>
    <w:rsid w:val="00BB07F9"/>
    <w:rsid w:val="00BD290D"/>
    <w:rsid w:val="00C87B8E"/>
    <w:rsid w:val="00E56C36"/>
    <w:rsid w:val="00ED2835"/>
    <w:rsid w:val="00ED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76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62</Words>
  <Characters>354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.</cp:lastModifiedBy>
  <cp:revision>8</cp:revision>
  <cp:lastPrinted>2011-06-30T06:42:00Z</cp:lastPrinted>
  <dcterms:created xsi:type="dcterms:W3CDTF">2011-06-30T04:06:00Z</dcterms:created>
  <dcterms:modified xsi:type="dcterms:W3CDTF">2011-06-30T06:42:00Z</dcterms:modified>
</cp:coreProperties>
</file>